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BB" w:rsidRDefault="00C234BB" w:rsidP="00C234BB">
      <w:pPr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附件</w:t>
      </w:r>
      <w:r>
        <w:rPr>
          <w:rFonts w:hAnsi="宋体" w:hint="eastAsia"/>
          <w:bCs/>
          <w:szCs w:val="32"/>
        </w:rPr>
        <w:t>3</w:t>
      </w:r>
    </w:p>
    <w:p w:rsidR="00C234BB" w:rsidRDefault="00C234BB" w:rsidP="00C234BB">
      <w:pPr>
        <w:rPr>
          <w:rFonts w:hAnsi="宋体"/>
          <w:bCs/>
          <w:szCs w:val="32"/>
        </w:rPr>
      </w:pPr>
    </w:p>
    <w:p w:rsidR="00C234BB" w:rsidRPr="00C234BB" w:rsidRDefault="00C234BB" w:rsidP="00C234BB">
      <w:pPr>
        <w:ind w:left="3051" w:hangingChars="700" w:hanging="3051"/>
        <w:jc w:val="center"/>
        <w:rPr>
          <w:rFonts w:ascii="方正小标宋简体" w:eastAsia="方正小标宋简体" w:hAnsi="黑体" w:cs="黑体"/>
          <w:bCs/>
          <w:kern w:val="0"/>
          <w:sz w:val="44"/>
          <w:szCs w:val="44"/>
        </w:rPr>
      </w:pPr>
      <w:r w:rsidRPr="00C234BB">
        <w:rPr>
          <w:rFonts w:ascii="方正小标宋简体" w:eastAsia="方正小标宋简体" w:hAnsi="黑体" w:cs="黑体" w:hint="eastAsia"/>
          <w:bCs/>
          <w:kern w:val="0"/>
          <w:sz w:val="44"/>
          <w:szCs w:val="44"/>
        </w:rPr>
        <w:t>湖北省大学生创新创业训练计划申请书</w:t>
      </w:r>
    </w:p>
    <w:p w:rsidR="00C234BB" w:rsidRDefault="00C234BB" w:rsidP="00C234BB">
      <w:pPr>
        <w:rPr>
          <w:rFonts w:hAnsi="宋体"/>
          <w:bCs/>
          <w:szCs w:val="32"/>
        </w:rPr>
      </w:pPr>
    </w:p>
    <w:p w:rsidR="00C234BB" w:rsidRDefault="00C234BB" w:rsidP="00C234BB">
      <w:pPr>
        <w:rPr>
          <w:rFonts w:hAnsi="宋体"/>
          <w:bCs/>
          <w:szCs w:val="32"/>
        </w:rPr>
      </w:pPr>
    </w:p>
    <w:p w:rsidR="00C234BB" w:rsidRPr="00AB5838" w:rsidRDefault="00C234BB" w:rsidP="00C234BB">
      <w:pPr>
        <w:spacing w:line="800" w:lineRule="exact"/>
        <w:ind w:leftChars="393" w:left="1241"/>
        <w:jc w:val="left"/>
        <w:rPr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推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荐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学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校</w:t>
      </w:r>
      <w:r w:rsidRPr="00AB5838">
        <w:rPr>
          <w:rFonts w:hAnsi="宋体" w:hint="eastAsia"/>
          <w:b/>
          <w:sz w:val="28"/>
          <w:szCs w:val="28"/>
          <w:u w:val="single"/>
        </w:rPr>
        <w:t xml:space="preserve">    </w:t>
      </w:r>
      <w:r w:rsidRPr="00AB5838">
        <w:rPr>
          <w:rFonts w:hAnsi="宋体" w:hint="eastAsia"/>
          <w:b/>
          <w:sz w:val="28"/>
          <w:szCs w:val="28"/>
          <w:u w:val="single"/>
        </w:rPr>
        <w:t xml:space="preserve">　　　　　　　　　　</w:t>
      </w:r>
      <w:r w:rsidRPr="00AB5838">
        <w:rPr>
          <w:rFonts w:hAnsi="宋体" w:hint="eastAsia"/>
          <w:b/>
          <w:sz w:val="28"/>
          <w:szCs w:val="28"/>
          <w:u w:val="single"/>
        </w:rPr>
        <w:t xml:space="preserve">    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sz w:val="28"/>
          <w:szCs w:val="28"/>
        </w:rPr>
      </w:pPr>
      <w:r w:rsidRPr="00AB5838">
        <w:rPr>
          <w:rFonts w:hint="eastAsia"/>
          <w:sz w:val="28"/>
          <w:szCs w:val="28"/>
        </w:rPr>
        <w:t>项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目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名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称</w:t>
      </w:r>
      <w:r w:rsidRPr="00AB5838">
        <w:rPr>
          <w:rFonts w:hint="eastAsia"/>
          <w:sz w:val="28"/>
          <w:szCs w:val="28"/>
          <w:u w:val="single"/>
        </w:rPr>
        <w:t xml:space="preserve">    </w:t>
      </w:r>
      <w:r w:rsidRPr="00AB5838">
        <w:rPr>
          <w:rFonts w:hint="eastAsia"/>
          <w:sz w:val="28"/>
          <w:szCs w:val="28"/>
          <w:u w:val="single"/>
        </w:rPr>
        <w:t xml:space="preserve">　　　　　　　　　　</w:t>
      </w:r>
      <w:r w:rsidRPr="00AB5838">
        <w:rPr>
          <w:rFonts w:hint="eastAsia"/>
          <w:sz w:val="28"/>
          <w:szCs w:val="28"/>
          <w:u w:val="single"/>
        </w:rPr>
        <w:t xml:space="preserve">    </w:t>
      </w:r>
      <w:r w:rsidRPr="00AB5838">
        <w:rPr>
          <w:rFonts w:hint="eastAsia"/>
          <w:sz w:val="28"/>
          <w:szCs w:val="28"/>
        </w:rPr>
        <w:t xml:space="preserve">  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sz w:val="24"/>
        </w:rPr>
      </w:pPr>
      <w:r w:rsidRPr="00AB5838">
        <w:rPr>
          <w:rFonts w:hint="eastAsia"/>
          <w:sz w:val="28"/>
          <w:szCs w:val="28"/>
        </w:rPr>
        <w:t>项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目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类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型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  <w:u w:val="single"/>
        </w:rPr>
        <w:t xml:space="preserve">  </w:t>
      </w:r>
      <w:r w:rsidRPr="00AB5838">
        <w:rPr>
          <w:rFonts w:hint="eastAsia"/>
          <w:sz w:val="24"/>
          <w:u w:val="single"/>
        </w:rPr>
        <w:t>□创新训练项目□创业训练项目□创业实践项目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color w:val="000000"/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所属一级学科名称</w:t>
      </w:r>
      <w:r w:rsidRPr="00AB5838">
        <w:rPr>
          <w:rFonts w:hint="eastAsia"/>
          <w:sz w:val="28"/>
          <w:szCs w:val="28"/>
          <w:u w:val="single"/>
        </w:rPr>
        <w:tab/>
      </w:r>
      <w:r w:rsidRPr="00AB5838">
        <w:rPr>
          <w:rFonts w:hint="eastAsia"/>
          <w:color w:val="000000"/>
          <w:sz w:val="28"/>
          <w:szCs w:val="28"/>
          <w:u w:val="single"/>
        </w:rPr>
        <w:tab/>
        <w:t xml:space="preserve">                         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所属二级学科名称</w:t>
      </w:r>
      <w:r w:rsidRPr="00AB5838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项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目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负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责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人</w:t>
      </w:r>
      <w:r w:rsidRPr="00AB5838">
        <w:rPr>
          <w:rFonts w:hint="eastAsia"/>
          <w:sz w:val="28"/>
          <w:szCs w:val="28"/>
          <w:u w:val="single"/>
        </w:rPr>
        <w:t xml:space="preserve"> </w:t>
      </w:r>
      <w:r w:rsidRPr="00AB5838">
        <w:rPr>
          <w:rFonts w:hint="eastAsia"/>
          <w:sz w:val="28"/>
          <w:szCs w:val="28"/>
          <w:u w:val="single"/>
        </w:rPr>
        <w:tab/>
        <w:t xml:space="preserve">         </w:t>
      </w:r>
      <w:r w:rsidRPr="00AB5838">
        <w:rPr>
          <w:rFonts w:hint="eastAsia"/>
          <w:sz w:val="28"/>
          <w:szCs w:val="28"/>
          <w:u w:val="single"/>
        </w:rPr>
        <w:tab/>
        <w:t xml:space="preserve">    </w:t>
      </w:r>
      <w:r w:rsidRPr="00AB5838">
        <w:rPr>
          <w:rFonts w:hint="eastAsia"/>
          <w:sz w:val="28"/>
          <w:szCs w:val="28"/>
          <w:u w:val="single"/>
        </w:rPr>
        <w:t xml:space="preserve">　　　</w:t>
      </w:r>
      <w:r w:rsidRPr="00AB5838">
        <w:rPr>
          <w:rFonts w:hint="eastAsia"/>
          <w:sz w:val="28"/>
          <w:szCs w:val="28"/>
          <w:u w:val="single"/>
        </w:rPr>
        <w:t xml:space="preserve">    </w:t>
      </w:r>
    </w:p>
    <w:p w:rsidR="00C234BB" w:rsidRDefault="00C234BB" w:rsidP="00C234BB">
      <w:pPr>
        <w:spacing w:line="800" w:lineRule="exact"/>
        <w:ind w:firstLineChars="450" w:firstLine="1241"/>
        <w:jc w:val="left"/>
        <w:rPr>
          <w:szCs w:val="32"/>
          <w:u w:val="single"/>
        </w:rPr>
      </w:pPr>
      <w:r w:rsidRPr="00AB5838">
        <w:rPr>
          <w:rFonts w:hint="eastAsia"/>
          <w:sz w:val="28"/>
          <w:szCs w:val="28"/>
        </w:rPr>
        <w:t>申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报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日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期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  <w:t xml:space="preserve">   </w:t>
      </w:r>
    </w:p>
    <w:p w:rsidR="00C234BB" w:rsidRDefault="00C234BB" w:rsidP="00C234BB">
      <w:pPr>
        <w:spacing w:line="580" w:lineRule="exact"/>
        <w:ind w:leftChars="500" w:left="1579"/>
        <w:rPr>
          <w:rFonts w:hAnsi="宋体"/>
          <w:b/>
          <w:bCs/>
          <w:szCs w:val="32"/>
        </w:rPr>
      </w:pPr>
    </w:p>
    <w:p w:rsidR="00C234BB" w:rsidRDefault="00C234BB" w:rsidP="00C234BB">
      <w:pPr>
        <w:spacing w:line="580" w:lineRule="exact"/>
        <w:ind w:leftChars="500" w:left="1579"/>
        <w:rPr>
          <w:rFonts w:hAnsi="宋体"/>
          <w:b/>
          <w:bCs/>
          <w:szCs w:val="32"/>
        </w:rPr>
      </w:pPr>
    </w:p>
    <w:p w:rsidR="00C234BB" w:rsidRDefault="00C234BB" w:rsidP="00C234BB">
      <w:pPr>
        <w:spacing w:line="580" w:lineRule="exact"/>
        <w:rPr>
          <w:rFonts w:hAnsi="宋体"/>
          <w:b/>
          <w:bCs/>
          <w:szCs w:val="32"/>
        </w:rPr>
      </w:pPr>
    </w:p>
    <w:p w:rsidR="00C234BB" w:rsidRDefault="00C234BB" w:rsidP="00C234BB">
      <w:pPr>
        <w:spacing w:line="580" w:lineRule="exact"/>
        <w:rPr>
          <w:rFonts w:hAnsi="宋体"/>
          <w:b/>
          <w:bCs/>
          <w:szCs w:val="32"/>
        </w:rPr>
      </w:pPr>
    </w:p>
    <w:p w:rsidR="00C234BB" w:rsidRDefault="00C234BB" w:rsidP="00C234BB">
      <w:pPr>
        <w:spacing w:line="580" w:lineRule="exact"/>
        <w:rPr>
          <w:rFonts w:hAnsi="宋体"/>
          <w:b/>
          <w:bCs/>
          <w:szCs w:val="32"/>
        </w:rPr>
      </w:pPr>
    </w:p>
    <w:p w:rsidR="00C234BB" w:rsidRDefault="00C234BB" w:rsidP="00C234BB">
      <w:pPr>
        <w:snapToGrid w:val="0"/>
        <w:spacing w:line="580" w:lineRule="exact"/>
        <w:ind w:firstLine="539"/>
        <w:jc w:val="center"/>
        <w:rPr>
          <w:rFonts w:hAnsi="宋体"/>
          <w:szCs w:val="32"/>
        </w:rPr>
      </w:pPr>
      <w:r>
        <w:rPr>
          <w:rFonts w:hAnsi="宋体" w:hint="eastAsia"/>
          <w:szCs w:val="32"/>
        </w:rPr>
        <w:t>湖北省教育厅制</w:t>
      </w:r>
    </w:p>
    <w:p w:rsidR="00C234BB" w:rsidRDefault="00C234BB" w:rsidP="00C234BB">
      <w:pPr>
        <w:snapToGrid w:val="0"/>
        <w:spacing w:line="580" w:lineRule="exact"/>
        <w:ind w:firstLine="539"/>
        <w:jc w:val="center"/>
        <w:rPr>
          <w:rFonts w:hAnsi="宋体"/>
          <w:szCs w:val="32"/>
        </w:rPr>
      </w:pPr>
      <w:r>
        <w:rPr>
          <w:rFonts w:hAnsi="宋体" w:hint="eastAsia"/>
          <w:szCs w:val="32"/>
        </w:rPr>
        <w:t>二○一</w:t>
      </w:r>
      <w:r w:rsidR="00B5324A">
        <w:rPr>
          <w:rFonts w:hAnsi="宋体" w:hint="eastAsia"/>
          <w:szCs w:val="32"/>
        </w:rPr>
        <w:t>八</w:t>
      </w:r>
      <w:r>
        <w:rPr>
          <w:rFonts w:hAnsi="宋体" w:hint="eastAsia"/>
          <w:szCs w:val="32"/>
        </w:rPr>
        <w:t>年</w:t>
      </w:r>
      <w:r w:rsidR="00B5324A">
        <w:rPr>
          <w:rFonts w:hAnsi="宋体" w:hint="eastAsia"/>
          <w:szCs w:val="32"/>
        </w:rPr>
        <w:t>五</w:t>
      </w:r>
      <w:r>
        <w:rPr>
          <w:rFonts w:hAnsi="宋体" w:hint="eastAsia"/>
          <w:szCs w:val="32"/>
        </w:rPr>
        <w:t>月</w:t>
      </w:r>
    </w:p>
    <w:p w:rsidR="00C234BB" w:rsidRDefault="00C234BB" w:rsidP="00C234BB">
      <w:pPr>
        <w:snapToGrid w:val="0"/>
        <w:spacing w:line="240" w:lineRule="atLeast"/>
        <w:ind w:firstLine="539"/>
        <w:jc w:val="center"/>
        <w:rPr>
          <w:rFonts w:hAnsi="宋体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940"/>
        <w:gridCol w:w="117"/>
        <w:gridCol w:w="206"/>
        <w:gridCol w:w="378"/>
        <w:gridCol w:w="739"/>
        <w:gridCol w:w="1070"/>
        <w:gridCol w:w="1418"/>
        <w:gridCol w:w="1417"/>
        <w:gridCol w:w="216"/>
        <w:gridCol w:w="1800"/>
      </w:tblGrid>
      <w:tr w:rsidR="00C234BB" w:rsidTr="00647529">
        <w:trPr>
          <w:trHeight w:val="673"/>
        </w:trPr>
        <w:tc>
          <w:tcPr>
            <w:tcW w:w="1684" w:type="dxa"/>
            <w:gridSpan w:val="3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244" w:type="dxa"/>
            <w:gridSpan w:val="8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</w:tr>
      <w:tr w:rsidR="00C234BB" w:rsidTr="00647529">
        <w:trPr>
          <w:trHeight w:val="673"/>
        </w:trPr>
        <w:tc>
          <w:tcPr>
            <w:tcW w:w="1684" w:type="dxa"/>
            <w:gridSpan w:val="3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项目类型</w:t>
            </w:r>
          </w:p>
        </w:tc>
        <w:tc>
          <w:tcPr>
            <w:tcW w:w="7244" w:type="dxa"/>
            <w:gridSpan w:val="8"/>
            <w:vAlign w:val="center"/>
          </w:tcPr>
          <w:p w:rsidR="00C234BB" w:rsidRDefault="00C234BB" w:rsidP="0064752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（）创新训练项目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（）创业训练项目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（）创业实践项目</w:t>
            </w:r>
          </w:p>
        </w:tc>
      </w:tr>
      <w:tr w:rsidR="00C234BB" w:rsidTr="00647529">
        <w:trPr>
          <w:trHeight w:val="814"/>
        </w:trPr>
        <w:tc>
          <w:tcPr>
            <w:tcW w:w="1684" w:type="dxa"/>
            <w:gridSpan w:val="3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项目实施时间</w:t>
            </w:r>
          </w:p>
        </w:tc>
        <w:tc>
          <w:tcPr>
            <w:tcW w:w="7244" w:type="dxa"/>
            <w:gridSpan w:val="8"/>
            <w:vAlign w:val="center"/>
          </w:tcPr>
          <w:p w:rsidR="00C234BB" w:rsidRDefault="00C234BB" w:rsidP="0064752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起始时间：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完成时间：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 w:val="restart"/>
            <w:textDirection w:val="tbRlV"/>
            <w:vAlign w:val="center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申请人或申请团队</w:t>
            </w:r>
          </w:p>
        </w:tc>
        <w:tc>
          <w:tcPr>
            <w:tcW w:w="940" w:type="dxa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1418" w:type="dxa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所在院系</w:t>
            </w:r>
          </w:p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633" w:type="dxa"/>
            <w:gridSpan w:val="2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708"/>
        </w:trPr>
        <w:tc>
          <w:tcPr>
            <w:tcW w:w="627" w:type="dxa"/>
            <w:vMerge w:val="restart"/>
            <w:textDirection w:val="tbRlV"/>
            <w:vAlign w:val="center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</w:tr>
      <w:tr w:rsidR="00C234BB" w:rsidTr="00647529">
        <w:trPr>
          <w:cantSplit/>
          <w:trHeight w:val="468"/>
        </w:trPr>
        <w:tc>
          <w:tcPr>
            <w:tcW w:w="627" w:type="dxa"/>
            <w:vMerge/>
            <w:textDirection w:val="tbRlV"/>
            <w:vAlign w:val="center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</w:tr>
      <w:tr w:rsidR="00C234BB" w:rsidTr="00647529">
        <w:trPr>
          <w:cantSplit/>
          <w:trHeight w:val="5285"/>
        </w:trPr>
        <w:tc>
          <w:tcPr>
            <w:tcW w:w="627" w:type="dxa"/>
            <w:vMerge/>
            <w:textDirection w:val="tbRlV"/>
            <w:vAlign w:val="center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主要成果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722DE8">
            <w:pPr>
              <w:snapToGrid w:val="0"/>
              <w:spacing w:line="240" w:lineRule="exact"/>
              <w:ind w:left="404" w:hangingChars="128" w:hanging="404"/>
              <w:rPr>
                <w:rFonts w:hAnsi="宋体"/>
                <w:b/>
                <w:szCs w:val="21"/>
              </w:rPr>
            </w:pPr>
          </w:p>
          <w:p w:rsidR="00C234BB" w:rsidRDefault="00C234BB" w:rsidP="00722DE8">
            <w:pPr>
              <w:snapToGrid w:val="0"/>
              <w:spacing w:line="240" w:lineRule="exact"/>
              <w:ind w:left="404" w:hangingChars="128" w:hanging="404"/>
              <w:rPr>
                <w:b/>
                <w:szCs w:val="21"/>
              </w:rPr>
            </w:pPr>
          </w:p>
          <w:p w:rsidR="00C234BB" w:rsidRDefault="00C234BB" w:rsidP="00722DE8">
            <w:pPr>
              <w:snapToGrid w:val="0"/>
              <w:spacing w:line="240" w:lineRule="exact"/>
              <w:ind w:left="404" w:hangingChars="128" w:hanging="404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7791"/>
        </w:trPr>
        <w:tc>
          <w:tcPr>
            <w:tcW w:w="8928" w:type="dxa"/>
            <w:gridSpan w:val="11"/>
          </w:tcPr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一、项目实施的目的、意义</w:t>
            </w:r>
          </w:p>
          <w:p w:rsidR="00C234BB" w:rsidRDefault="00C234BB" w:rsidP="00722DE8">
            <w:pPr>
              <w:spacing w:beforeLines="50" w:line="360" w:lineRule="auto"/>
              <w:ind w:firstLineChars="200" w:firstLine="472"/>
              <w:jc w:val="left"/>
              <w:rPr>
                <w:b/>
                <w:sz w:val="24"/>
              </w:rPr>
            </w:pPr>
          </w:p>
        </w:tc>
      </w:tr>
      <w:tr w:rsidR="00C234BB" w:rsidTr="00647529">
        <w:trPr>
          <w:cantSplit/>
          <w:trHeight w:val="5098"/>
        </w:trPr>
        <w:tc>
          <w:tcPr>
            <w:tcW w:w="8928" w:type="dxa"/>
            <w:gridSpan w:val="11"/>
          </w:tcPr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二、项目研究内容和拟解决的关键问题</w:t>
            </w:r>
          </w:p>
        </w:tc>
      </w:tr>
      <w:tr w:rsidR="00C234BB" w:rsidTr="00647529">
        <w:trPr>
          <w:cantSplit/>
          <w:trHeight w:val="4389"/>
        </w:trPr>
        <w:tc>
          <w:tcPr>
            <w:tcW w:w="8928" w:type="dxa"/>
            <w:gridSpan w:val="11"/>
          </w:tcPr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三、项目研究与实施的基础条件</w:t>
            </w:r>
          </w:p>
        </w:tc>
      </w:tr>
      <w:tr w:rsidR="00C234BB" w:rsidTr="00647529">
        <w:trPr>
          <w:cantSplit/>
          <w:trHeight w:val="8783"/>
        </w:trPr>
        <w:tc>
          <w:tcPr>
            <w:tcW w:w="8928" w:type="dxa"/>
            <w:gridSpan w:val="11"/>
          </w:tcPr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四、项目实施方案</w:t>
            </w:r>
          </w:p>
        </w:tc>
      </w:tr>
      <w:tr w:rsidR="00C234BB" w:rsidTr="00647529">
        <w:trPr>
          <w:cantSplit/>
          <w:trHeight w:val="4423"/>
        </w:trPr>
        <w:tc>
          <w:tcPr>
            <w:tcW w:w="8928" w:type="dxa"/>
            <w:gridSpan w:val="11"/>
          </w:tcPr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五、学校可以提供的条件</w:t>
            </w:r>
          </w:p>
        </w:tc>
      </w:tr>
      <w:tr w:rsidR="00C234BB" w:rsidTr="00647529">
        <w:trPr>
          <w:cantSplit/>
          <w:trHeight w:val="3771"/>
        </w:trPr>
        <w:tc>
          <w:tcPr>
            <w:tcW w:w="8928" w:type="dxa"/>
            <w:gridSpan w:val="11"/>
          </w:tcPr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六、预期成果</w:t>
            </w:r>
          </w:p>
        </w:tc>
      </w:tr>
      <w:tr w:rsidR="00C234BB" w:rsidTr="00647529">
        <w:trPr>
          <w:cantSplit/>
          <w:trHeight w:val="4733"/>
        </w:trPr>
        <w:tc>
          <w:tcPr>
            <w:tcW w:w="8928" w:type="dxa"/>
            <w:gridSpan w:val="11"/>
          </w:tcPr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七、经费预算</w:t>
            </w:r>
          </w:p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</w:p>
        </w:tc>
      </w:tr>
      <w:tr w:rsidR="00C234BB" w:rsidTr="00647529">
        <w:trPr>
          <w:cantSplit/>
          <w:trHeight w:val="3271"/>
        </w:trPr>
        <w:tc>
          <w:tcPr>
            <w:tcW w:w="8928" w:type="dxa"/>
            <w:gridSpan w:val="11"/>
          </w:tcPr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八、导师推荐意见</w:t>
            </w:r>
          </w:p>
          <w:p w:rsidR="00C234BB" w:rsidRDefault="00C234BB" w:rsidP="00722DE8">
            <w:pPr>
              <w:spacing w:beforeLines="50" w:line="360" w:lineRule="auto"/>
              <w:ind w:firstLineChars="200" w:firstLine="552"/>
              <w:rPr>
                <w:rFonts w:hAnsi="宋体"/>
                <w:sz w:val="28"/>
                <w:szCs w:val="28"/>
              </w:rPr>
            </w:pPr>
          </w:p>
          <w:p w:rsidR="00C234BB" w:rsidRDefault="00C234BB" w:rsidP="006475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34BB" w:rsidTr="00647529">
        <w:trPr>
          <w:cantSplit/>
          <w:trHeight w:val="3487"/>
        </w:trPr>
        <w:tc>
          <w:tcPr>
            <w:tcW w:w="8928" w:type="dxa"/>
            <w:gridSpan w:val="11"/>
          </w:tcPr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九、院系推荐意见</w:t>
            </w:r>
          </w:p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</w:p>
          <w:p w:rsidR="00C234BB" w:rsidRDefault="00C234BB" w:rsidP="00722DE8">
            <w:pPr>
              <w:spacing w:beforeLines="50"/>
              <w:ind w:firstLineChars="1127" w:firstLine="2658"/>
              <w:rPr>
                <w:b/>
                <w:sz w:val="24"/>
              </w:rPr>
            </w:pPr>
          </w:p>
          <w:p w:rsidR="00C234BB" w:rsidRDefault="00C234BB" w:rsidP="00722DE8">
            <w:pPr>
              <w:ind w:firstLineChars="1300" w:firstLine="3066"/>
              <w:rPr>
                <w:b/>
                <w:sz w:val="24"/>
              </w:rPr>
            </w:pPr>
          </w:p>
          <w:p w:rsidR="00C234BB" w:rsidRDefault="00C234BB" w:rsidP="003B2828">
            <w:pPr>
              <w:ind w:firstLineChars="1550" w:firstLine="3656"/>
              <w:rPr>
                <w:sz w:val="24"/>
              </w:rPr>
            </w:pPr>
            <w:r>
              <w:rPr>
                <w:rFonts w:hint="eastAsia"/>
                <w:sz w:val="24"/>
              </w:rPr>
              <w:t>院系负责人签名：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学院盖章</w:t>
            </w:r>
          </w:p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34BB" w:rsidTr="00647529">
        <w:trPr>
          <w:trHeight w:val="2943"/>
        </w:trPr>
        <w:tc>
          <w:tcPr>
            <w:tcW w:w="8928" w:type="dxa"/>
            <w:gridSpan w:val="11"/>
          </w:tcPr>
          <w:p w:rsidR="00C234BB" w:rsidRDefault="00C234BB" w:rsidP="00722DE8">
            <w:pPr>
              <w:spacing w:beforeLines="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十、学校推荐意见：</w:t>
            </w: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snapToGrid w:val="0"/>
              <w:rPr>
                <w:rFonts w:hAnsi="宋体"/>
                <w:sz w:val="24"/>
              </w:rPr>
            </w:pPr>
          </w:p>
          <w:p w:rsidR="00C234BB" w:rsidRDefault="00C234BB" w:rsidP="00647529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</w:t>
            </w:r>
            <w:r>
              <w:rPr>
                <w:rFonts w:hAnsi="宋体" w:hint="eastAsia"/>
                <w:sz w:val="24"/>
              </w:rPr>
              <w:t>学校负责人签名：</w:t>
            </w:r>
            <w:r>
              <w:rPr>
                <w:rFonts w:hAnsi="宋体" w:hint="eastAsia"/>
                <w:sz w:val="24"/>
              </w:rPr>
              <w:t xml:space="preserve">        </w:t>
            </w:r>
            <w:r>
              <w:rPr>
                <w:rFonts w:hAnsi="宋体" w:hint="eastAsia"/>
                <w:sz w:val="24"/>
              </w:rPr>
              <w:t>学校盖章</w:t>
            </w:r>
            <w:r>
              <w:rPr>
                <w:rFonts w:hAnsi="宋体" w:hint="eastAsia"/>
                <w:sz w:val="24"/>
              </w:rPr>
              <w:t xml:space="preserve"> </w:t>
            </w:r>
          </w:p>
          <w:p w:rsidR="00C234BB" w:rsidRDefault="00C234BB" w:rsidP="0064752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34BB" w:rsidTr="00A110EF">
        <w:trPr>
          <w:trHeight w:val="2359"/>
        </w:trPr>
        <w:tc>
          <w:tcPr>
            <w:tcW w:w="8928" w:type="dxa"/>
            <w:gridSpan w:val="11"/>
          </w:tcPr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十一、主管部门评审意见：</w:t>
            </w:r>
          </w:p>
          <w:p w:rsidR="00C234BB" w:rsidRDefault="00C234BB" w:rsidP="00722DE8">
            <w:pPr>
              <w:spacing w:beforeLines="50"/>
              <w:rPr>
                <w:b/>
                <w:sz w:val="24"/>
              </w:rPr>
            </w:pPr>
          </w:p>
          <w:p w:rsidR="00C234BB" w:rsidRDefault="00C234BB" w:rsidP="0064752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单位盖章</w:t>
            </w:r>
          </w:p>
          <w:p w:rsidR="00C234BB" w:rsidRDefault="00C234BB" w:rsidP="00722DE8">
            <w:pPr>
              <w:spacing w:beforeLines="50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357E4" w:rsidRPr="00C234BB" w:rsidRDefault="001357E4" w:rsidP="00A110EF"/>
    <w:sectPr w:rsidR="001357E4" w:rsidRPr="00C234BB" w:rsidSect="00A110EF">
      <w:footerReference w:type="even" r:id="rId6"/>
      <w:footerReference w:type="default" r:id="rId7"/>
      <w:pgSz w:w="11906" w:h="16838" w:code="9"/>
      <w:pgMar w:top="1928" w:right="1474" w:bottom="1531" w:left="1588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B6" w:rsidRDefault="007437B6">
      <w:r>
        <w:separator/>
      </w:r>
    </w:p>
  </w:endnote>
  <w:endnote w:type="continuationSeparator" w:id="0">
    <w:p w:rsidR="007437B6" w:rsidRDefault="0074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C8" w:rsidRDefault="007E2B78" w:rsidP="00647529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0D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DC8" w:rsidRDefault="00810DC8" w:rsidP="00647529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C8" w:rsidRDefault="00810DC8" w:rsidP="00647529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B6" w:rsidRDefault="007437B6">
      <w:r>
        <w:separator/>
      </w:r>
    </w:p>
  </w:footnote>
  <w:footnote w:type="continuationSeparator" w:id="0">
    <w:p w:rsidR="007437B6" w:rsidRDefault="00743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20473"/>
    <w:rsid w:val="00000B00"/>
    <w:rsid w:val="000016DF"/>
    <w:rsid w:val="00050265"/>
    <w:rsid w:val="00055255"/>
    <w:rsid w:val="000556C3"/>
    <w:rsid w:val="0009234F"/>
    <w:rsid w:val="0009419B"/>
    <w:rsid w:val="000B454F"/>
    <w:rsid w:val="000C78B7"/>
    <w:rsid w:val="000E39A5"/>
    <w:rsid w:val="0013064E"/>
    <w:rsid w:val="001357E4"/>
    <w:rsid w:val="00184A92"/>
    <w:rsid w:val="001C2BB0"/>
    <w:rsid w:val="00253B12"/>
    <w:rsid w:val="00270F64"/>
    <w:rsid w:val="0028020E"/>
    <w:rsid w:val="002919E9"/>
    <w:rsid w:val="002C1716"/>
    <w:rsid w:val="002C3415"/>
    <w:rsid w:val="002D6ED6"/>
    <w:rsid w:val="002E386C"/>
    <w:rsid w:val="002E3B43"/>
    <w:rsid w:val="002E45B2"/>
    <w:rsid w:val="002E5A1E"/>
    <w:rsid w:val="00327E54"/>
    <w:rsid w:val="00356DB6"/>
    <w:rsid w:val="00360461"/>
    <w:rsid w:val="00371BC5"/>
    <w:rsid w:val="003A053E"/>
    <w:rsid w:val="003B2828"/>
    <w:rsid w:val="003B351E"/>
    <w:rsid w:val="003D75B3"/>
    <w:rsid w:val="003F733D"/>
    <w:rsid w:val="003F7BE1"/>
    <w:rsid w:val="0040003F"/>
    <w:rsid w:val="00405A84"/>
    <w:rsid w:val="00447D2F"/>
    <w:rsid w:val="00496F37"/>
    <w:rsid w:val="004C014F"/>
    <w:rsid w:val="004E6380"/>
    <w:rsid w:val="00522A6F"/>
    <w:rsid w:val="005842AC"/>
    <w:rsid w:val="005A5C90"/>
    <w:rsid w:val="005E0D20"/>
    <w:rsid w:val="005F0A3D"/>
    <w:rsid w:val="00647529"/>
    <w:rsid w:val="00671180"/>
    <w:rsid w:val="006A004F"/>
    <w:rsid w:val="006E6A05"/>
    <w:rsid w:val="006F05A1"/>
    <w:rsid w:val="006F4AA5"/>
    <w:rsid w:val="00722DE8"/>
    <w:rsid w:val="00727667"/>
    <w:rsid w:val="00733A0E"/>
    <w:rsid w:val="007437B6"/>
    <w:rsid w:val="007634AC"/>
    <w:rsid w:val="007B433F"/>
    <w:rsid w:val="007B71C4"/>
    <w:rsid w:val="007E2B78"/>
    <w:rsid w:val="007E607B"/>
    <w:rsid w:val="007F18B0"/>
    <w:rsid w:val="00810DC8"/>
    <w:rsid w:val="00836290"/>
    <w:rsid w:val="0085419F"/>
    <w:rsid w:val="00881DDC"/>
    <w:rsid w:val="008C79C6"/>
    <w:rsid w:val="008D1BBE"/>
    <w:rsid w:val="008F163C"/>
    <w:rsid w:val="008F263E"/>
    <w:rsid w:val="008F72F0"/>
    <w:rsid w:val="00983A0A"/>
    <w:rsid w:val="009E1CF0"/>
    <w:rsid w:val="009E294C"/>
    <w:rsid w:val="009F2B83"/>
    <w:rsid w:val="00A03358"/>
    <w:rsid w:val="00A110EF"/>
    <w:rsid w:val="00A327E0"/>
    <w:rsid w:val="00A72F6B"/>
    <w:rsid w:val="00A97C85"/>
    <w:rsid w:val="00A97F64"/>
    <w:rsid w:val="00AA41FF"/>
    <w:rsid w:val="00AA544A"/>
    <w:rsid w:val="00AB22BF"/>
    <w:rsid w:val="00AC46DA"/>
    <w:rsid w:val="00B10FD8"/>
    <w:rsid w:val="00B135BA"/>
    <w:rsid w:val="00B20473"/>
    <w:rsid w:val="00B23D33"/>
    <w:rsid w:val="00B5324A"/>
    <w:rsid w:val="00B7401B"/>
    <w:rsid w:val="00BB0C64"/>
    <w:rsid w:val="00BE6C3E"/>
    <w:rsid w:val="00C234BB"/>
    <w:rsid w:val="00C27E13"/>
    <w:rsid w:val="00C35B4E"/>
    <w:rsid w:val="00C61723"/>
    <w:rsid w:val="00C77C84"/>
    <w:rsid w:val="00C870AB"/>
    <w:rsid w:val="00CB732A"/>
    <w:rsid w:val="00CE5189"/>
    <w:rsid w:val="00D0133E"/>
    <w:rsid w:val="00DA270F"/>
    <w:rsid w:val="00DE64CD"/>
    <w:rsid w:val="00E462B9"/>
    <w:rsid w:val="00EA61B1"/>
    <w:rsid w:val="00EE370D"/>
    <w:rsid w:val="00F145C3"/>
    <w:rsid w:val="00FA1094"/>
    <w:rsid w:val="00FA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33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B433F"/>
    <w:rPr>
      <w:rFonts w:ascii="宋体" w:eastAsia="宋体"/>
      <w:sz w:val="28"/>
    </w:rPr>
  </w:style>
  <w:style w:type="paragraph" w:styleId="3">
    <w:name w:val="Body Text Indent 3"/>
    <w:basedOn w:val="a"/>
    <w:rsid w:val="007B433F"/>
    <w:pPr>
      <w:spacing w:line="560" w:lineRule="exact"/>
      <w:ind w:firstLine="615"/>
    </w:pPr>
  </w:style>
  <w:style w:type="paragraph" w:styleId="a4">
    <w:name w:val="footer"/>
    <w:basedOn w:val="a"/>
    <w:rsid w:val="007B43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7B433F"/>
  </w:style>
  <w:style w:type="paragraph" w:styleId="a6">
    <w:name w:val="header"/>
    <w:basedOn w:val="a"/>
    <w:rsid w:val="007B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rsid w:val="007B433F"/>
    <w:pPr>
      <w:ind w:firstLine="576"/>
    </w:pPr>
  </w:style>
  <w:style w:type="paragraph" w:styleId="a8">
    <w:name w:val="Plain Text"/>
    <w:basedOn w:val="a"/>
    <w:rsid w:val="007B433F"/>
    <w:rPr>
      <w:rFonts w:ascii="宋体" w:hAnsi="Courier New"/>
    </w:rPr>
  </w:style>
  <w:style w:type="paragraph" w:styleId="a9">
    <w:name w:val="Balloon Text"/>
    <w:basedOn w:val="a"/>
    <w:semiHidden/>
    <w:rsid w:val="007B433F"/>
    <w:rPr>
      <w:sz w:val="18"/>
      <w:szCs w:val="18"/>
    </w:rPr>
  </w:style>
  <w:style w:type="character" w:styleId="aa">
    <w:name w:val="Hyperlink"/>
    <w:basedOn w:val="a0"/>
    <w:rsid w:val="00BB0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PC\AppData\Roaming\Microsoft\Templates\2015&#21150;&#209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2015办函</Template>
  <TotalTime>499</TotalTime>
  <Pages>6</Pages>
  <Words>153</Words>
  <Characters>873</Characters>
  <Application>Microsoft Office Word</Application>
  <DocSecurity>0</DocSecurity>
  <Lines>7</Lines>
  <Paragraphs>2</Paragraphs>
  <ScaleCrop>false</ScaleCrop>
  <Company>湖北省教育厅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文印室</dc:creator>
  <cp:lastModifiedBy>Administrator</cp:lastModifiedBy>
  <cp:revision>10</cp:revision>
  <cp:lastPrinted>2018-05-18T07:07:00Z</cp:lastPrinted>
  <dcterms:created xsi:type="dcterms:W3CDTF">2018-05-17T02:46:00Z</dcterms:created>
  <dcterms:modified xsi:type="dcterms:W3CDTF">2018-05-19T01:22:00Z</dcterms:modified>
</cp:coreProperties>
</file>